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A7" w:rsidRPr="00173EDE" w:rsidRDefault="00470EA7" w:rsidP="00470EA7">
      <w:pPr>
        <w:spacing w:line="276" w:lineRule="auto"/>
        <w:jc w:val="center"/>
        <w:rPr>
          <w:sz w:val="28"/>
          <w:szCs w:val="28"/>
        </w:rPr>
      </w:pPr>
      <w:r w:rsidRPr="00173EDE">
        <w:rPr>
          <w:sz w:val="28"/>
          <w:szCs w:val="28"/>
        </w:rPr>
        <w:t>Anmeldung zum Sozialkundelehrertag</w:t>
      </w:r>
    </w:p>
    <w:p w:rsidR="00470EA7" w:rsidRPr="00173EDE" w:rsidRDefault="005A7396" w:rsidP="00470EA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F74C54">
        <w:rPr>
          <w:sz w:val="28"/>
          <w:szCs w:val="28"/>
        </w:rPr>
        <w:t>.3.1</w:t>
      </w:r>
      <w:r>
        <w:rPr>
          <w:sz w:val="28"/>
          <w:szCs w:val="28"/>
        </w:rPr>
        <w:t>9</w:t>
      </w:r>
    </w:p>
    <w:p w:rsidR="00470EA7" w:rsidRDefault="00470EA7" w:rsidP="00470EA7">
      <w:pPr>
        <w:spacing w:line="276" w:lineRule="auto"/>
      </w:pPr>
    </w:p>
    <w:p w:rsidR="00EA7004" w:rsidRPr="00EA7004" w:rsidRDefault="008D750A" w:rsidP="00470EA7">
      <w:pPr>
        <w:spacing w:line="276" w:lineRule="auto"/>
        <w:rPr>
          <w:b/>
        </w:rPr>
      </w:pPr>
      <w:r>
        <w:rPr>
          <w:b/>
        </w:rPr>
        <w:t xml:space="preserve">Anmeldung erbeten bis zum </w:t>
      </w:r>
      <w:r w:rsidR="005011CC">
        <w:rPr>
          <w:b/>
        </w:rPr>
        <w:t>15</w:t>
      </w:r>
      <w:bookmarkStart w:id="0" w:name="_GoBack"/>
      <w:bookmarkEnd w:id="0"/>
      <w:r>
        <w:rPr>
          <w:b/>
        </w:rPr>
        <w:t>.3</w:t>
      </w:r>
      <w:r w:rsidR="00EA7004" w:rsidRPr="00EA7004">
        <w:rPr>
          <w:b/>
        </w:rPr>
        <w:t>.1</w:t>
      </w:r>
      <w:r w:rsidR="005A7396">
        <w:rPr>
          <w:b/>
        </w:rPr>
        <w:t>9</w:t>
      </w:r>
      <w:r w:rsidR="00EA7004" w:rsidRPr="00EA7004">
        <w:rPr>
          <w:b/>
        </w:rPr>
        <w:t>!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Name, Vorname: 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24762C" w:rsidP="0024762C">
      <w:pPr>
        <w:tabs>
          <w:tab w:val="left" w:pos="4710"/>
        </w:tabs>
        <w:spacing w:line="276" w:lineRule="auto"/>
      </w:pPr>
      <w:r>
        <w:tab/>
      </w:r>
    </w:p>
    <w:p w:rsidR="00470EA7" w:rsidRDefault="00470EA7" w:rsidP="00470EA7">
      <w:pPr>
        <w:spacing w:line="276" w:lineRule="auto"/>
      </w:pPr>
      <w:r>
        <w:t>E-Mail (priv.): _______________________________________________________________________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Schule: ____________________________________________________________________________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  <w:r>
        <w:t>Tel. (dienstl.): _______________________________________________________________________</w:t>
      </w:r>
    </w:p>
    <w:p w:rsidR="00470EA7" w:rsidRDefault="00470EA7" w:rsidP="00470EA7">
      <w:pPr>
        <w:spacing w:line="276" w:lineRule="auto"/>
      </w:pPr>
    </w:p>
    <w:p w:rsidR="00470EA7" w:rsidRDefault="00470EA7" w:rsidP="00470EA7">
      <w:pPr>
        <w:spacing w:line="276" w:lineRule="auto"/>
      </w:pPr>
    </w:p>
    <w:p w:rsidR="00470EA7" w:rsidRDefault="00EA7004" w:rsidP="00470EA7">
      <w:r>
        <w:t>Workshop: __________________________________________________________________________</w:t>
      </w:r>
    </w:p>
    <w:p w:rsidR="00EA7004" w:rsidRDefault="00EA7004" w:rsidP="00470EA7"/>
    <w:p w:rsidR="00EA7004" w:rsidRDefault="00EA7004" w:rsidP="00470EA7"/>
    <w:p w:rsidR="00EA7004" w:rsidRDefault="00EA7004" w:rsidP="00470EA7"/>
    <w:p w:rsidR="00EA7004" w:rsidRDefault="00EA7004" w:rsidP="00470EA7"/>
    <w:p w:rsidR="00EA7004" w:rsidRDefault="00EA7004" w:rsidP="00470EA7"/>
    <w:p w:rsidR="00470EA7" w:rsidRDefault="00470EA7" w:rsidP="00470EA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3283"/>
      </w:tblGrid>
      <w:tr w:rsidR="00470EA7" w:rsidRPr="001754A7" w:rsidTr="00773C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0EA7" w:rsidRPr="001754A7" w:rsidRDefault="00F74C54" w:rsidP="00F74C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t>P</w:t>
            </w:r>
            <w:r w:rsidR="00470EA7">
              <w:t xml:space="preserve">er E-Mail  an   </w:t>
            </w:r>
          </w:p>
        </w:tc>
        <w:tc>
          <w:tcPr>
            <w:tcW w:w="0" w:type="auto"/>
            <w:vAlign w:val="center"/>
            <w:hideMark/>
          </w:tcPr>
          <w:p w:rsidR="00470EA7" w:rsidRPr="001754A7" w:rsidRDefault="005011CC" w:rsidP="00773C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="00470EA7" w:rsidRPr="00175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S.Peters@iq.bm.mv-regierung.de</w:t>
              </w:r>
            </w:hyperlink>
          </w:p>
        </w:tc>
      </w:tr>
    </w:tbl>
    <w:p w:rsidR="00470EA7" w:rsidRDefault="00470EA7" w:rsidP="00470EA7"/>
    <w:p w:rsidR="00470EA7" w:rsidRDefault="00470EA7" w:rsidP="00470EA7"/>
    <w:p w:rsidR="00470EA7" w:rsidRDefault="00470EA7" w:rsidP="00470EA7">
      <w:r>
        <w:t xml:space="preserve">Erstattung der Reisekosten erfolgt nach Landesreisekostengesetz. </w:t>
      </w:r>
    </w:p>
    <w:p w:rsidR="00470EA7" w:rsidRDefault="00470EA7" w:rsidP="00470EA7"/>
    <w:p w:rsidR="00470EA7" w:rsidRDefault="00470EA7" w:rsidP="009B3A2D">
      <w:pPr>
        <w:spacing w:line="276" w:lineRule="auto"/>
        <w:rPr>
          <w:b/>
        </w:rPr>
      </w:pPr>
    </w:p>
    <w:sectPr w:rsidR="00470EA7" w:rsidSect="008D666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7B" w:rsidRDefault="00EA377B" w:rsidP="00C07D43">
      <w:r>
        <w:separator/>
      </w:r>
    </w:p>
  </w:endnote>
  <w:endnote w:type="continuationSeparator" w:id="0">
    <w:p w:rsidR="00EA377B" w:rsidRDefault="00EA377B" w:rsidP="00C0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7B" w:rsidRDefault="00EA377B" w:rsidP="00C07D43">
      <w:r>
        <w:separator/>
      </w:r>
    </w:p>
  </w:footnote>
  <w:footnote w:type="continuationSeparator" w:id="0">
    <w:p w:rsidR="00EA377B" w:rsidRDefault="00EA377B" w:rsidP="00C0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43" w:rsidRPr="00CD66BE" w:rsidRDefault="00CD66BE" w:rsidP="00852111">
    <w:pPr>
      <w:pStyle w:val="Titel"/>
      <w:jc w:val="center"/>
      <w:rPr>
        <w:rFonts w:asciiTheme="minorHAnsi" w:hAnsiTheme="minorHAnsi"/>
        <w:sz w:val="40"/>
        <w:szCs w:val="40"/>
      </w:rPr>
    </w:pPr>
    <w:r w:rsidRPr="00CD66BE">
      <w:rPr>
        <w:rFonts w:asciiTheme="minorHAnsi" w:hAnsiTheme="minorHAnsi"/>
        <w:sz w:val="40"/>
        <w:szCs w:val="40"/>
      </w:rPr>
      <w:t>Sozialkundelehrertag 201</w:t>
    </w:r>
    <w:r w:rsidR="0024762C">
      <w:rPr>
        <w:rFonts w:asciiTheme="minorHAnsi" w:hAnsiTheme="minorHAnsi"/>
        <w:sz w:val="40"/>
        <w:szCs w:val="40"/>
      </w:rPr>
      <w:t>9</w:t>
    </w:r>
  </w:p>
  <w:p w:rsidR="00C07D43" w:rsidRDefault="00C07D4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C5C17"/>
    <w:multiLevelType w:val="hybridMultilevel"/>
    <w:tmpl w:val="11009C84"/>
    <w:lvl w:ilvl="0" w:tplc="011CF0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77AE"/>
    <w:multiLevelType w:val="hybridMultilevel"/>
    <w:tmpl w:val="81A4D7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7871"/>
    <w:multiLevelType w:val="hybridMultilevel"/>
    <w:tmpl w:val="11009C84"/>
    <w:lvl w:ilvl="0" w:tplc="011CF0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B4CB6"/>
    <w:multiLevelType w:val="hybridMultilevel"/>
    <w:tmpl w:val="21F2C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87BF6"/>
    <w:multiLevelType w:val="hybridMultilevel"/>
    <w:tmpl w:val="7A1C29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41"/>
    <w:rsid w:val="000054C9"/>
    <w:rsid w:val="000246D1"/>
    <w:rsid w:val="00052996"/>
    <w:rsid w:val="00055D8E"/>
    <w:rsid w:val="000921BF"/>
    <w:rsid w:val="00094B90"/>
    <w:rsid w:val="00094B9A"/>
    <w:rsid w:val="000B7F3D"/>
    <w:rsid w:val="000E30ED"/>
    <w:rsid w:val="00101594"/>
    <w:rsid w:val="001266FD"/>
    <w:rsid w:val="0016168B"/>
    <w:rsid w:val="00162562"/>
    <w:rsid w:val="00173EDE"/>
    <w:rsid w:val="001C31E4"/>
    <w:rsid w:val="001D1763"/>
    <w:rsid w:val="001D40FB"/>
    <w:rsid w:val="001E6805"/>
    <w:rsid w:val="001E6B0B"/>
    <w:rsid w:val="001F6C3A"/>
    <w:rsid w:val="00205868"/>
    <w:rsid w:val="00232834"/>
    <w:rsid w:val="0023375F"/>
    <w:rsid w:val="00244BC6"/>
    <w:rsid w:val="0024762C"/>
    <w:rsid w:val="0027006D"/>
    <w:rsid w:val="00291DC3"/>
    <w:rsid w:val="002C4A77"/>
    <w:rsid w:val="002D4CC6"/>
    <w:rsid w:val="00333DD4"/>
    <w:rsid w:val="003468B6"/>
    <w:rsid w:val="00362AC9"/>
    <w:rsid w:val="00375F12"/>
    <w:rsid w:val="00390529"/>
    <w:rsid w:val="003906A3"/>
    <w:rsid w:val="003E2AE4"/>
    <w:rsid w:val="003E602F"/>
    <w:rsid w:val="003F1F07"/>
    <w:rsid w:val="003F3577"/>
    <w:rsid w:val="004631F0"/>
    <w:rsid w:val="004669F3"/>
    <w:rsid w:val="00470EA7"/>
    <w:rsid w:val="00472134"/>
    <w:rsid w:val="00476F0A"/>
    <w:rsid w:val="00483C66"/>
    <w:rsid w:val="0049473A"/>
    <w:rsid w:val="004A1260"/>
    <w:rsid w:val="004E114C"/>
    <w:rsid w:val="004E13B1"/>
    <w:rsid w:val="004E3A10"/>
    <w:rsid w:val="005011CC"/>
    <w:rsid w:val="005037CF"/>
    <w:rsid w:val="005236B5"/>
    <w:rsid w:val="00575143"/>
    <w:rsid w:val="005825FD"/>
    <w:rsid w:val="005A7396"/>
    <w:rsid w:val="005C6283"/>
    <w:rsid w:val="005D2BE1"/>
    <w:rsid w:val="00612691"/>
    <w:rsid w:val="00667CAB"/>
    <w:rsid w:val="00673201"/>
    <w:rsid w:val="006A5306"/>
    <w:rsid w:val="006D62AA"/>
    <w:rsid w:val="006E07D9"/>
    <w:rsid w:val="006F7389"/>
    <w:rsid w:val="00714FE4"/>
    <w:rsid w:val="00727290"/>
    <w:rsid w:val="007278A4"/>
    <w:rsid w:val="007379C5"/>
    <w:rsid w:val="0077687B"/>
    <w:rsid w:val="007A7741"/>
    <w:rsid w:val="007C3AEE"/>
    <w:rsid w:val="007D442E"/>
    <w:rsid w:val="008014CA"/>
    <w:rsid w:val="008208A2"/>
    <w:rsid w:val="0082178F"/>
    <w:rsid w:val="00852111"/>
    <w:rsid w:val="008C352E"/>
    <w:rsid w:val="008D6669"/>
    <w:rsid w:val="008D750A"/>
    <w:rsid w:val="008F49AB"/>
    <w:rsid w:val="00913986"/>
    <w:rsid w:val="00992159"/>
    <w:rsid w:val="009B1497"/>
    <w:rsid w:val="009B3A2D"/>
    <w:rsid w:val="009E0AF7"/>
    <w:rsid w:val="00A37A71"/>
    <w:rsid w:val="00A502E9"/>
    <w:rsid w:val="00A73E36"/>
    <w:rsid w:val="00A81B83"/>
    <w:rsid w:val="00AB40BA"/>
    <w:rsid w:val="00AC23B6"/>
    <w:rsid w:val="00AF26C3"/>
    <w:rsid w:val="00AF5410"/>
    <w:rsid w:val="00B3113A"/>
    <w:rsid w:val="00B32B5B"/>
    <w:rsid w:val="00B3731A"/>
    <w:rsid w:val="00B83363"/>
    <w:rsid w:val="00B86B78"/>
    <w:rsid w:val="00BC2B1A"/>
    <w:rsid w:val="00BD45F6"/>
    <w:rsid w:val="00C06CE9"/>
    <w:rsid w:val="00C07D43"/>
    <w:rsid w:val="00C3695A"/>
    <w:rsid w:val="00C5165D"/>
    <w:rsid w:val="00CA36E4"/>
    <w:rsid w:val="00CB444C"/>
    <w:rsid w:val="00CC1DC5"/>
    <w:rsid w:val="00CD66BE"/>
    <w:rsid w:val="00CE147B"/>
    <w:rsid w:val="00CF2EAC"/>
    <w:rsid w:val="00CF6071"/>
    <w:rsid w:val="00D14A14"/>
    <w:rsid w:val="00D26E0B"/>
    <w:rsid w:val="00D30C77"/>
    <w:rsid w:val="00D72261"/>
    <w:rsid w:val="00D91815"/>
    <w:rsid w:val="00D942D7"/>
    <w:rsid w:val="00DB20C2"/>
    <w:rsid w:val="00DB5554"/>
    <w:rsid w:val="00DB5A8C"/>
    <w:rsid w:val="00DB5DAE"/>
    <w:rsid w:val="00DD26CD"/>
    <w:rsid w:val="00DE496C"/>
    <w:rsid w:val="00E16947"/>
    <w:rsid w:val="00E332F5"/>
    <w:rsid w:val="00E65370"/>
    <w:rsid w:val="00E9747D"/>
    <w:rsid w:val="00EA377B"/>
    <w:rsid w:val="00EA7004"/>
    <w:rsid w:val="00F10D86"/>
    <w:rsid w:val="00F224DC"/>
    <w:rsid w:val="00F37246"/>
    <w:rsid w:val="00F4196F"/>
    <w:rsid w:val="00F74C54"/>
    <w:rsid w:val="00F86069"/>
    <w:rsid w:val="00FD60BD"/>
    <w:rsid w:val="00FF4BA7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8A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2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07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F6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6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2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B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D43"/>
  </w:style>
  <w:style w:type="paragraph" w:styleId="Fuzeile">
    <w:name w:val="footer"/>
    <w:basedOn w:val="Standard"/>
    <w:link w:val="Fu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D43"/>
  </w:style>
  <w:style w:type="character" w:styleId="Kommentarzeichen">
    <w:name w:val="annotation reference"/>
    <w:basedOn w:val="Absatz-Standardschriftart"/>
    <w:uiPriority w:val="99"/>
    <w:semiHidden/>
    <w:unhideWhenUsed/>
    <w:rsid w:val="005825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25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25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5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5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5F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66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75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8A4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6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24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07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F60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F6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2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DB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D43"/>
  </w:style>
  <w:style w:type="paragraph" w:styleId="Fuzeile">
    <w:name w:val="footer"/>
    <w:basedOn w:val="Standard"/>
    <w:link w:val="FuzeileZchn"/>
    <w:uiPriority w:val="99"/>
    <w:unhideWhenUsed/>
    <w:rsid w:val="00C07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D43"/>
  </w:style>
  <w:style w:type="character" w:styleId="Kommentarzeichen">
    <w:name w:val="annotation reference"/>
    <w:basedOn w:val="Absatz-Standardschriftart"/>
    <w:uiPriority w:val="99"/>
    <w:semiHidden/>
    <w:unhideWhenUsed/>
    <w:rsid w:val="005825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25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25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25F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5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5F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66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75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.Peters@iq.bm.mv-regieru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99574-27AE-4D61-8AF9-43404FAD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FC9DAB95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heinrich</dc:creator>
  <cp:lastModifiedBy>Bois Nikolaus</cp:lastModifiedBy>
  <cp:revision>4</cp:revision>
  <cp:lastPrinted>2018-11-05T12:14:00Z</cp:lastPrinted>
  <dcterms:created xsi:type="dcterms:W3CDTF">2018-11-05T12:14:00Z</dcterms:created>
  <dcterms:modified xsi:type="dcterms:W3CDTF">2018-11-08T10:45:00Z</dcterms:modified>
</cp:coreProperties>
</file>