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1DF" w:rsidRPr="00EA268C" w:rsidRDefault="009571DF">
      <w:pPr>
        <w:rPr>
          <w:rFonts w:ascii="Myriad Pro" w:hAnsi="Myriad Pro"/>
          <w:color w:val="1F7798"/>
        </w:rPr>
      </w:pPr>
      <w:r w:rsidRPr="00EA268C">
        <w:rPr>
          <w:rFonts w:ascii="Myriad Pro" w:hAnsi="Myriad Pro"/>
          <w:color w:val="1F7798"/>
        </w:rPr>
        <w:t>13.</w:t>
      </w:r>
      <w:r w:rsidR="00AD2D4B">
        <w:rPr>
          <w:rFonts w:ascii="Myriad Pro" w:hAnsi="Myriad Pro"/>
          <w:color w:val="1F7798"/>
        </w:rPr>
        <w:t>3</w:t>
      </w:r>
      <w:r w:rsidRPr="00EA268C">
        <w:rPr>
          <w:rFonts w:ascii="Myriad Pro" w:hAnsi="Myriad Pro"/>
          <w:color w:val="1F7798"/>
        </w:rPr>
        <w:t xml:space="preserve"> Erhebungsbogen </w:t>
      </w:r>
      <w:r w:rsidR="00AD2D4B">
        <w:rPr>
          <w:rFonts w:ascii="Myriad Pro" w:hAnsi="Myriad Pro"/>
          <w:color w:val="1F7798"/>
        </w:rPr>
        <w:t>von</w:t>
      </w:r>
      <w:r w:rsidRPr="00EA268C">
        <w:rPr>
          <w:rFonts w:ascii="Myriad Pro" w:hAnsi="Myriad Pro"/>
          <w:color w:val="1F7798"/>
        </w:rPr>
        <w:t xml:space="preserve"> </w:t>
      </w:r>
      <w:r w:rsidR="00AD2D4B">
        <w:rPr>
          <w:rFonts w:ascii="Myriad Pro" w:hAnsi="Myriad Pro"/>
          <w:color w:val="1F7798"/>
        </w:rPr>
        <w:t>individuellen Qualifizierungsbedarfen</w:t>
      </w:r>
    </w:p>
    <w:p w:rsidR="009571DF" w:rsidRDefault="009571DF">
      <w:pPr>
        <w:rPr>
          <w:rFonts w:ascii="Myriad Pro" w:hAnsi="Myriad Pro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3118"/>
        <w:gridCol w:w="665"/>
        <w:gridCol w:w="666"/>
        <w:gridCol w:w="665"/>
        <w:gridCol w:w="666"/>
        <w:gridCol w:w="689"/>
        <w:gridCol w:w="642"/>
        <w:gridCol w:w="665"/>
        <w:gridCol w:w="666"/>
      </w:tblGrid>
      <w:tr w:rsidR="00AD2D4B" w:rsidRPr="00AD2D4B">
        <w:trPr>
          <w:trHeight w:val="295"/>
        </w:trPr>
        <w:tc>
          <w:tcPr>
            <w:tcW w:w="3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4B" w:rsidRPr="00AD2D4B" w:rsidRDefault="00AD2D4B" w:rsidP="00AD2D4B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AD2D4B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Einschätzung der eigenen Kompetenz zur technischen Handhabung folgender Medien</w:t>
            </w:r>
          </w:p>
        </w:tc>
        <w:tc>
          <w:tcPr>
            <w:tcW w:w="2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4B" w:rsidRPr="00AD2D4B" w:rsidRDefault="00AD2D4B" w:rsidP="00AD2D4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AD2D4B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Kompetenzgrad</w:t>
            </w:r>
          </w:p>
        </w:tc>
        <w:tc>
          <w:tcPr>
            <w:tcW w:w="2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4B" w:rsidRPr="00AD2D4B" w:rsidRDefault="00AD2D4B" w:rsidP="00AD2D4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AD2D4B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Fortbildungsbedarf</w:t>
            </w:r>
          </w:p>
        </w:tc>
      </w:tr>
      <w:tr w:rsidR="00AD2D4B" w:rsidRPr="00AD2D4B" w:rsidTr="00741626">
        <w:trPr>
          <w:trHeight w:val="295"/>
        </w:trPr>
        <w:tc>
          <w:tcPr>
            <w:tcW w:w="3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4B" w:rsidRPr="00AD2D4B" w:rsidRDefault="00AD2D4B" w:rsidP="00AD2D4B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4B" w:rsidRPr="001139E0" w:rsidRDefault="00AD2D4B" w:rsidP="00AD2D4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7"/>
                <w:szCs w:val="17"/>
              </w:rPr>
            </w:pPr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sehr sicher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4B" w:rsidRPr="001139E0" w:rsidRDefault="00AD2D4B" w:rsidP="00AD2D4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7"/>
                <w:szCs w:val="17"/>
              </w:rPr>
            </w:pPr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sicher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4B" w:rsidRPr="001139E0" w:rsidRDefault="00345E55" w:rsidP="00AD2D4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7"/>
                <w:szCs w:val="17"/>
              </w:rPr>
            </w:pPr>
            <w:proofErr w:type="spellStart"/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u</w:t>
            </w:r>
            <w:r w:rsidR="00AD2D4B"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n</w:t>
            </w:r>
            <w:proofErr w:type="spellEnd"/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-</w:t>
            </w:r>
            <w:r w:rsidR="00AD2D4B"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sicher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4B" w:rsidRPr="001139E0" w:rsidRDefault="00AD2D4B" w:rsidP="00AD2D4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7"/>
                <w:szCs w:val="17"/>
              </w:rPr>
            </w:pPr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 xml:space="preserve">sehr </w:t>
            </w:r>
            <w:proofErr w:type="spellStart"/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un</w:t>
            </w:r>
            <w:proofErr w:type="spellEnd"/>
            <w:r w:rsidR="00345E55"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-</w:t>
            </w:r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sicher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4B" w:rsidRPr="001139E0" w:rsidRDefault="00AD2D4B" w:rsidP="00AD2D4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7"/>
                <w:szCs w:val="17"/>
              </w:rPr>
            </w:pPr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sofort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4B" w:rsidRPr="00741626" w:rsidRDefault="00AD2D4B" w:rsidP="0074162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6"/>
                <w:szCs w:val="16"/>
              </w:rPr>
            </w:pPr>
            <w:r w:rsidRPr="0074162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mitte</w:t>
            </w:r>
            <w:r w:rsidR="001139E0" w:rsidRPr="0074162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l-</w:t>
            </w:r>
            <w:proofErr w:type="spellStart"/>
            <w:r w:rsidRPr="0074162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fristig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4B" w:rsidRPr="001139E0" w:rsidRDefault="00345E55" w:rsidP="00AD2D4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7"/>
                <w:szCs w:val="17"/>
              </w:rPr>
            </w:pPr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l</w:t>
            </w:r>
            <w:r w:rsidR="00AD2D4B"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ang</w:t>
            </w:r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-</w:t>
            </w:r>
            <w:proofErr w:type="spellStart"/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f</w:t>
            </w:r>
            <w:r w:rsidR="00AD2D4B"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ristig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4B" w:rsidRPr="001139E0" w:rsidRDefault="00AD2D4B" w:rsidP="00AD2D4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7"/>
                <w:szCs w:val="17"/>
              </w:rPr>
            </w:pPr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kein</w:t>
            </w:r>
          </w:p>
        </w:tc>
      </w:tr>
      <w:tr w:rsidR="00345E55" w:rsidRPr="00AD2D4B" w:rsidTr="001139E0">
        <w:trPr>
          <w:trHeight w:val="423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AD2D4B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Software</w:t>
            </w:r>
          </w:p>
          <w:p w:rsidR="00345E55" w:rsidRPr="00AD2D4B" w:rsidRDefault="00345E55" w:rsidP="00345E5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AD2D4B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stationär/mobil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BE" w:rsidRDefault="00345E55" w:rsidP="001509A9">
            <w:pPr>
              <w:pStyle w:val="TabelleKrperzelleLinksbndigSchwarzFormateTabellen"/>
            </w:pPr>
            <w:r w:rsidRPr="00AD2D4B">
              <w:t xml:space="preserve">Textverarbeitungsprogramm </w:t>
            </w:r>
          </w:p>
          <w:p w:rsidR="00345E55" w:rsidRPr="00AD2D4B" w:rsidRDefault="00345E55" w:rsidP="001509A9">
            <w:pPr>
              <w:pStyle w:val="TabelleKrperzelleLinksbndigSchwarzFormateTabellen"/>
            </w:pPr>
            <w:r w:rsidRPr="00AD2D4B">
              <w:t>(</w:t>
            </w:r>
            <w:r w:rsidR="001509A9">
              <w:t>z.</w:t>
            </w:r>
            <w:r w:rsidR="004811BE">
              <w:rPr>
                <w:lang w:val="el-GR"/>
              </w:rPr>
              <w:t xml:space="preserve"> </w:t>
            </w:r>
            <w:r w:rsidR="001509A9">
              <w:t xml:space="preserve">B. </w:t>
            </w:r>
            <w:r w:rsidRPr="00AD2D4B">
              <w:t>Word)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  <w:bookmarkEnd w:id="0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  <w:bookmarkEnd w:id="1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  <w:bookmarkEnd w:id="2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  <w:bookmarkEnd w:id="3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345E55" w:rsidRPr="00AD2D4B" w:rsidTr="001139E0">
        <w:trPr>
          <w:trHeight w:val="423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BE" w:rsidRDefault="00345E55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AD2D4B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Tabellenkalkulationsprogramm </w:t>
            </w:r>
          </w:p>
          <w:p w:rsidR="00345E55" w:rsidRPr="00AD2D4B" w:rsidRDefault="00345E55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AD2D4B">
              <w:rPr>
                <w:rFonts w:ascii="Myriad Pro" w:hAnsi="Myriad Pro" w:cs="Myriad Pro"/>
                <w:color w:val="000000"/>
                <w:sz w:val="18"/>
                <w:szCs w:val="18"/>
              </w:rPr>
              <w:t>(</w:t>
            </w:r>
            <w:r w:rsidR="004811BE">
              <w:rPr>
                <w:rFonts w:ascii="Myriad Pro" w:hAnsi="Myriad Pro" w:cs="Myriad Pro"/>
                <w:color w:val="000000"/>
                <w:sz w:val="18"/>
                <w:szCs w:val="18"/>
              </w:rPr>
              <w:t>z</w:t>
            </w:r>
            <w:r w:rsidR="004811BE">
              <w:rPr>
                <w:rFonts w:ascii="Myriad Pro" w:hAnsi="Myriad Pro" w:cs="Myriad Pro"/>
                <w:color w:val="000000"/>
                <w:sz w:val="18"/>
                <w:szCs w:val="18"/>
                <w:lang w:val="el-GR"/>
              </w:rPr>
              <w:t xml:space="preserve">.Β. </w:t>
            </w:r>
            <w:r w:rsidRPr="00AD2D4B">
              <w:rPr>
                <w:rFonts w:ascii="Myriad Pro" w:hAnsi="Myriad Pro" w:cs="Myriad Pro"/>
                <w:color w:val="000000"/>
                <w:sz w:val="18"/>
                <w:szCs w:val="18"/>
              </w:rPr>
              <w:t>Excel)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345E55" w:rsidRPr="00AD2D4B" w:rsidTr="001139E0">
        <w:trPr>
          <w:trHeight w:val="423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BE" w:rsidRDefault="00345E55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AD2D4B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Präsentationsprogramm </w:t>
            </w:r>
          </w:p>
          <w:p w:rsidR="00345E55" w:rsidRPr="00AD2D4B" w:rsidRDefault="00345E55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AD2D4B">
              <w:rPr>
                <w:rFonts w:ascii="Myriad Pro" w:hAnsi="Myriad Pro" w:cs="Myriad Pro"/>
                <w:color w:val="000000"/>
                <w:sz w:val="18"/>
                <w:szCs w:val="18"/>
              </w:rPr>
              <w:t>(</w:t>
            </w:r>
            <w:r w:rsidR="004811BE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z. B. </w:t>
            </w:r>
            <w:r w:rsidRPr="00AD2D4B">
              <w:rPr>
                <w:rFonts w:ascii="Myriad Pro" w:hAnsi="Myriad Pro" w:cs="Myriad Pro"/>
                <w:color w:val="000000"/>
                <w:sz w:val="18"/>
                <w:szCs w:val="18"/>
              </w:rPr>
              <w:t>Power</w:t>
            </w:r>
            <w:r w:rsidR="004811BE">
              <w:rPr>
                <w:rFonts w:ascii="Myriad Pro" w:hAnsi="Myriad Pro" w:cs="Myriad Pro"/>
                <w:color w:val="000000"/>
                <w:sz w:val="18"/>
                <w:szCs w:val="18"/>
              </w:rPr>
              <w:t>P</w:t>
            </w:r>
            <w:r w:rsidRPr="00AD2D4B">
              <w:rPr>
                <w:rFonts w:ascii="Myriad Pro" w:hAnsi="Myriad Pro" w:cs="Myriad Pro"/>
                <w:color w:val="000000"/>
                <w:sz w:val="18"/>
                <w:szCs w:val="18"/>
              </w:rPr>
              <w:t>oint)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345E55" w:rsidRPr="00AD2D4B" w:rsidTr="001139E0">
        <w:trPr>
          <w:trHeight w:val="423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AD2D4B">
              <w:rPr>
                <w:rFonts w:ascii="Myriad Pro" w:hAnsi="Myriad Pro" w:cs="Myriad Pro"/>
                <w:color w:val="000000"/>
                <w:sz w:val="18"/>
                <w:szCs w:val="18"/>
              </w:rPr>
              <w:t>Bildbearbeitungssoftware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345E55" w:rsidRPr="00AD2D4B" w:rsidTr="001139E0">
        <w:trPr>
          <w:trHeight w:val="423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AD2D4B">
              <w:rPr>
                <w:rFonts w:ascii="Myriad Pro" w:hAnsi="Myriad Pro" w:cs="Myriad Pro"/>
                <w:color w:val="000000"/>
                <w:sz w:val="18"/>
                <w:szCs w:val="18"/>
              </w:rPr>
              <w:t>Audio – Aufnahme und Audioschnitt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345E55" w:rsidRPr="00AD2D4B" w:rsidTr="001139E0">
        <w:trPr>
          <w:trHeight w:val="423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AD2D4B">
              <w:rPr>
                <w:rFonts w:ascii="Myriad Pro" w:hAnsi="Myriad Pro" w:cs="Myriad Pro"/>
                <w:color w:val="000000"/>
                <w:sz w:val="18"/>
                <w:szCs w:val="18"/>
              </w:rPr>
              <w:t>Video – Aufnahme und Videoschnitt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AD2D4B" w:rsidRPr="00AD2D4B">
        <w:trPr>
          <w:trHeight w:val="6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4B" w:rsidRPr="00AD2D4B" w:rsidRDefault="00AD2D4B" w:rsidP="00AD2D4B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8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4B" w:rsidRPr="00AD2D4B" w:rsidRDefault="00AD2D4B" w:rsidP="00AD2D4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AD2D4B">
              <w:rPr>
                <w:rFonts w:ascii="Myriad Pro" w:hAnsi="Myriad Pro" w:cs="Myriad Pro"/>
                <w:color w:val="000000"/>
                <w:sz w:val="18"/>
                <w:szCs w:val="18"/>
              </w:rPr>
              <w:t>Raum für individuelle Hinweise, Fragen, Fortbildungsbedarfe und -angebote:</w:t>
            </w:r>
          </w:p>
          <w:p w:rsidR="00AD2D4B" w:rsidRPr="00AD2D4B" w:rsidRDefault="00345E55" w:rsidP="00AD2D4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45E55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345E55">
              <w:rPr>
                <w:rFonts w:ascii="Myriad Pro" w:hAnsi="Myriad Pro" w:cs="Myriad Pro"/>
                <w:color w:val="FF0000"/>
                <w:sz w:val="18"/>
                <w:szCs w:val="18"/>
              </w:rPr>
              <w:instrText xml:space="preserve"> FORMTEXT </w:instrText>
            </w:r>
            <w:r w:rsidRPr="00345E55">
              <w:rPr>
                <w:rFonts w:ascii="Myriad Pro" w:hAnsi="Myriad Pro" w:cs="Myriad Pro"/>
                <w:color w:val="FF0000"/>
                <w:sz w:val="18"/>
                <w:szCs w:val="18"/>
              </w:rPr>
            </w:r>
            <w:r w:rsidRPr="00345E55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separate"/>
            </w:r>
            <w:r w:rsidRPr="00345E55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345E55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345E55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345E55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345E55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345E55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end"/>
            </w:r>
            <w:bookmarkEnd w:id="4"/>
          </w:p>
        </w:tc>
      </w:tr>
      <w:tr w:rsidR="00345E55" w:rsidRPr="00AD2D4B" w:rsidTr="001139E0">
        <w:trPr>
          <w:trHeight w:val="430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AD2D4B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Geräte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AD2D4B">
              <w:rPr>
                <w:rFonts w:ascii="Myriad Pro" w:hAnsi="Myriad Pro" w:cs="Myriad Pro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345E55" w:rsidRPr="00AD2D4B" w:rsidTr="001139E0">
        <w:trPr>
          <w:trHeight w:val="43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proofErr w:type="spellStart"/>
            <w:r w:rsidRPr="00AD2D4B">
              <w:rPr>
                <w:rFonts w:ascii="Myriad Pro" w:hAnsi="Myriad Pro" w:cs="Myriad Pro"/>
                <w:color w:val="000000"/>
                <w:sz w:val="18"/>
                <w:szCs w:val="18"/>
              </w:rPr>
              <w:t>Beamer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345E55" w:rsidRPr="00AD2D4B" w:rsidTr="001139E0">
        <w:trPr>
          <w:trHeight w:val="43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AD2D4B">
              <w:rPr>
                <w:rFonts w:ascii="Myriad Pro" w:hAnsi="Myriad Pro" w:cs="Myriad Pro"/>
                <w:color w:val="000000"/>
                <w:sz w:val="18"/>
                <w:szCs w:val="18"/>
              </w:rPr>
              <w:t>Digitale/r Videokamera/Fotoapparat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345E55" w:rsidRPr="00AD2D4B" w:rsidTr="001139E0">
        <w:trPr>
          <w:trHeight w:val="43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AD2D4B">
              <w:rPr>
                <w:rFonts w:ascii="Myriad Pro" w:hAnsi="Myriad Pro" w:cs="Myriad Pro"/>
                <w:color w:val="000000"/>
                <w:sz w:val="18"/>
                <w:szCs w:val="18"/>
              </w:rPr>
              <w:t>Dokumentenkamera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345E55" w:rsidRPr="00AD2D4B" w:rsidTr="001139E0">
        <w:trPr>
          <w:trHeight w:val="43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AD2D4B">
              <w:rPr>
                <w:rFonts w:ascii="Myriad Pro" w:hAnsi="Myriad Pro" w:cs="Myriad Pro"/>
                <w:color w:val="000000"/>
                <w:sz w:val="18"/>
                <w:szCs w:val="18"/>
              </w:rPr>
              <w:t>interaktive Tafel + Peripheriegeräte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345E55" w:rsidRPr="00AD2D4B" w:rsidTr="001139E0">
        <w:trPr>
          <w:trHeight w:val="43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AD2D4B">
              <w:rPr>
                <w:rFonts w:ascii="Myriad Pro" w:hAnsi="Myriad Pro" w:cs="Myriad Pro"/>
                <w:color w:val="000000"/>
                <w:sz w:val="18"/>
                <w:szCs w:val="18"/>
              </w:rPr>
              <w:t>Smartphone und Tablet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AD2D4B" w:rsidRPr="00AD2D4B">
        <w:trPr>
          <w:trHeight w:val="6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4B" w:rsidRPr="00AD2D4B" w:rsidRDefault="00AD2D4B" w:rsidP="00AD2D4B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8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4B" w:rsidRPr="00AD2D4B" w:rsidRDefault="00AD2D4B" w:rsidP="00AD2D4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AD2D4B">
              <w:rPr>
                <w:rFonts w:ascii="Myriad Pro" w:hAnsi="Myriad Pro" w:cs="Myriad Pro"/>
                <w:color w:val="000000"/>
                <w:sz w:val="18"/>
                <w:szCs w:val="18"/>
              </w:rPr>
              <w:t>Raum für individuelle Hinweise, Fragen, Fortbildungsbedarfe und -angebote:</w:t>
            </w:r>
          </w:p>
          <w:p w:rsidR="00AD2D4B" w:rsidRPr="00AD2D4B" w:rsidRDefault="00345E55" w:rsidP="00AD2D4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45E55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345E55">
              <w:rPr>
                <w:rFonts w:ascii="Myriad Pro" w:hAnsi="Myriad Pro" w:cs="Myriad Pro"/>
                <w:color w:val="FF0000"/>
                <w:sz w:val="18"/>
                <w:szCs w:val="18"/>
              </w:rPr>
              <w:instrText xml:space="preserve"> FORMTEXT </w:instrText>
            </w:r>
            <w:r w:rsidRPr="00345E55">
              <w:rPr>
                <w:rFonts w:ascii="Myriad Pro" w:hAnsi="Myriad Pro" w:cs="Myriad Pro"/>
                <w:color w:val="FF0000"/>
                <w:sz w:val="18"/>
                <w:szCs w:val="18"/>
              </w:rPr>
            </w:r>
            <w:r w:rsidRPr="00345E55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separate"/>
            </w:r>
            <w:r w:rsidRPr="00345E55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345E55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345E55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345E55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345E55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345E55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end"/>
            </w:r>
            <w:bookmarkEnd w:id="5"/>
          </w:p>
        </w:tc>
      </w:tr>
      <w:tr w:rsidR="00345E55" w:rsidRPr="00AD2D4B" w:rsidTr="001139E0">
        <w:trPr>
          <w:trHeight w:val="510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AD2D4B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Internet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AD2D4B">
              <w:rPr>
                <w:rFonts w:ascii="Myriad Pro" w:hAnsi="Myriad Pro" w:cs="Myriad Pro"/>
                <w:color w:val="000000"/>
                <w:sz w:val="18"/>
                <w:szCs w:val="18"/>
              </w:rPr>
              <w:t>Recherchieren mit Browsern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345E55" w:rsidRPr="00AD2D4B" w:rsidTr="001139E0">
        <w:trPr>
          <w:trHeight w:val="51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AD2D4B">
              <w:rPr>
                <w:rFonts w:ascii="Myriad Pro" w:hAnsi="Myriad Pro" w:cs="Myriad Pro"/>
                <w:color w:val="000000"/>
                <w:sz w:val="18"/>
                <w:szCs w:val="18"/>
              </w:rPr>
              <w:t>E-Mail-Account anlegen und nutzen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345E55" w:rsidRPr="00AD2D4B" w:rsidTr="001139E0">
        <w:trPr>
          <w:trHeight w:val="51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AD2D4B">
              <w:rPr>
                <w:rFonts w:ascii="Myriad Pro" w:hAnsi="Myriad Pro" w:cs="Myriad Pro"/>
                <w:color w:val="000000"/>
                <w:sz w:val="18"/>
                <w:szCs w:val="18"/>
              </w:rPr>
              <w:t>Download und Entpacken von Dateien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345E55" w:rsidRPr="00AD2D4B" w:rsidTr="001139E0">
        <w:trPr>
          <w:trHeight w:val="51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AD2D4B">
              <w:rPr>
                <w:rFonts w:ascii="Myriad Pro" w:hAnsi="Myriad Pro" w:cs="Myriad Pro"/>
                <w:color w:val="000000"/>
                <w:sz w:val="18"/>
                <w:szCs w:val="18"/>
              </w:rPr>
              <w:t>Homepage/Blog erstellen und pflegen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345E55" w:rsidRPr="00AD2D4B" w:rsidTr="001139E0">
        <w:trPr>
          <w:trHeight w:val="51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AD2D4B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Online-Anwendungen (Banking, </w:t>
            </w:r>
            <w:r w:rsidRPr="00AD2D4B">
              <w:rPr>
                <w:rFonts w:ascii="Myriad Pro" w:hAnsi="Myriad Pro" w:cs="Myriad Pro"/>
                <w:color w:val="000000"/>
                <w:sz w:val="18"/>
                <w:szCs w:val="18"/>
              </w:rPr>
              <w:br/>
              <w:t>Booking, …)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AD2D4B" w:rsidRPr="00AD2D4B" w:rsidTr="00205D69">
        <w:trPr>
          <w:trHeight w:val="619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4B" w:rsidRPr="00AD2D4B" w:rsidRDefault="00AD2D4B" w:rsidP="00AD2D4B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8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4B" w:rsidRPr="00AD2D4B" w:rsidRDefault="00AD2D4B" w:rsidP="00AD2D4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AD2D4B">
              <w:rPr>
                <w:rFonts w:ascii="Myriad Pro" w:hAnsi="Myriad Pro" w:cs="Myriad Pro"/>
                <w:color w:val="000000"/>
                <w:sz w:val="18"/>
                <w:szCs w:val="18"/>
              </w:rPr>
              <w:t>Raum für individuelle Hinweise, Fragen, Fortbildungsbedarfe und -angebote:</w:t>
            </w:r>
          </w:p>
          <w:p w:rsidR="00AD2D4B" w:rsidRPr="00AD2D4B" w:rsidRDefault="00345E55" w:rsidP="00AD2D4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37F52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337F52">
              <w:rPr>
                <w:rFonts w:ascii="Myriad Pro" w:hAnsi="Myriad Pro" w:cs="Myriad Pro"/>
                <w:color w:val="FF0000"/>
                <w:sz w:val="18"/>
                <w:szCs w:val="18"/>
              </w:rPr>
              <w:instrText xml:space="preserve"> FORMTEXT </w:instrText>
            </w:r>
            <w:r w:rsidRPr="00337F52">
              <w:rPr>
                <w:rFonts w:ascii="Myriad Pro" w:hAnsi="Myriad Pro" w:cs="Myriad Pro"/>
                <w:color w:val="FF0000"/>
                <w:sz w:val="18"/>
                <w:szCs w:val="18"/>
              </w:rPr>
            </w:r>
            <w:r w:rsidRPr="00337F52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separate"/>
            </w:r>
            <w:r w:rsidRPr="00337F52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337F52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337F52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337F52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337F52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337F52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EA268C" w:rsidRDefault="00EA268C" w:rsidP="009571DF">
      <w:pPr>
        <w:rPr>
          <w:rFonts w:ascii="Myriad Pro" w:hAnsi="Myriad Pro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3118"/>
        <w:gridCol w:w="665"/>
        <w:gridCol w:w="666"/>
        <w:gridCol w:w="665"/>
        <w:gridCol w:w="666"/>
        <w:gridCol w:w="665"/>
        <w:gridCol w:w="666"/>
        <w:gridCol w:w="665"/>
        <w:gridCol w:w="666"/>
      </w:tblGrid>
      <w:tr w:rsidR="00345E55" w:rsidRPr="00345E55">
        <w:trPr>
          <w:trHeight w:val="295"/>
        </w:trPr>
        <w:tc>
          <w:tcPr>
            <w:tcW w:w="3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E55" w:rsidRPr="00345E55" w:rsidRDefault="00345E55" w:rsidP="00345E55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45E55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Einschätzung der eigenen Kompetenz zur technischen Handhabung folgender Medien</w:t>
            </w:r>
          </w:p>
        </w:tc>
        <w:tc>
          <w:tcPr>
            <w:tcW w:w="2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E55" w:rsidRPr="00345E55" w:rsidRDefault="00345E55" w:rsidP="00345E5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45E55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Kompetenzgrad</w:t>
            </w:r>
          </w:p>
        </w:tc>
        <w:tc>
          <w:tcPr>
            <w:tcW w:w="2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E55" w:rsidRPr="00345E55" w:rsidRDefault="00345E55" w:rsidP="00345E5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45E55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Fortbildungsbedarf</w:t>
            </w:r>
          </w:p>
        </w:tc>
      </w:tr>
      <w:tr w:rsidR="00337F52" w:rsidRPr="00345E55">
        <w:trPr>
          <w:trHeight w:val="295"/>
        </w:trPr>
        <w:tc>
          <w:tcPr>
            <w:tcW w:w="3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F52" w:rsidRPr="00345E55" w:rsidRDefault="00337F52" w:rsidP="00337F52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1139E0" w:rsidRDefault="00337F52" w:rsidP="00337F5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7"/>
                <w:szCs w:val="17"/>
              </w:rPr>
            </w:pPr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sehr sicher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1139E0" w:rsidRDefault="00337F52" w:rsidP="00337F5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7"/>
                <w:szCs w:val="17"/>
              </w:rPr>
            </w:pPr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sicher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1139E0" w:rsidRDefault="00337F52" w:rsidP="00337F5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7"/>
                <w:szCs w:val="17"/>
              </w:rPr>
            </w:pPr>
            <w:proofErr w:type="spellStart"/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un</w:t>
            </w:r>
            <w:proofErr w:type="spellEnd"/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-sicher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1139E0" w:rsidRDefault="00337F52" w:rsidP="00337F5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7"/>
                <w:szCs w:val="17"/>
              </w:rPr>
            </w:pPr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 xml:space="preserve">sehr </w:t>
            </w:r>
            <w:proofErr w:type="spellStart"/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un</w:t>
            </w:r>
            <w:proofErr w:type="spellEnd"/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-sicher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1139E0" w:rsidRDefault="00337F52" w:rsidP="00337F5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7"/>
                <w:szCs w:val="17"/>
              </w:rPr>
            </w:pPr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sofort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741626" w:rsidRDefault="00337F52" w:rsidP="00337F5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6"/>
                <w:szCs w:val="16"/>
              </w:rPr>
            </w:pPr>
            <w:r w:rsidRPr="0074162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mittel-</w:t>
            </w:r>
            <w:proofErr w:type="spellStart"/>
            <w:r w:rsidRPr="0074162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fristig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1139E0" w:rsidRDefault="00337F52" w:rsidP="00337F5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7"/>
                <w:szCs w:val="17"/>
              </w:rPr>
            </w:pPr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lang-</w:t>
            </w:r>
            <w:proofErr w:type="spellStart"/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fristig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1139E0" w:rsidRDefault="00337F52" w:rsidP="00337F5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7"/>
                <w:szCs w:val="17"/>
              </w:rPr>
            </w:pPr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kein</w:t>
            </w:r>
          </w:p>
        </w:tc>
      </w:tr>
      <w:tr w:rsidR="00345E55" w:rsidRPr="00345E55" w:rsidTr="001139E0">
        <w:trPr>
          <w:trHeight w:val="60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345E55" w:rsidRPr="00345E55" w:rsidRDefault="00345E55" w:rsidP="00345E5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45E55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Interaktives im Web (2.0)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E55" w:rsidRPr="00345E55" w:rsidRDefault="00345E55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Kommunizieren </w:t>
            </w:r>
            <w:r w:rsidR="00CC13E7">
              <w:rPr>
                <w:rFonts w:ascii="Myriad Pro" w:hAnsi="Myriad Pro" w:cs="Myriad Pro"/>
                <w:color w:val="000000"/>
                <w:sz w:val="18"/>
                <w:szCs w:val="18"/>
              </w:rPr>
              <w:br/>
            </w: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(</w:t>
            </w:r>
            <w:proofErr w:type="spellStart"/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Social</w:t>
            </w:r>
            <w:proofErr w:type="spellEnd"/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 Networks, Chats, Messenger, Audio</w:t>
            </w:r>
            <w:r w:rsidR="004811BE">
              <w:rPr>
                <w:rFonts w:ascii="Myriad Pro" w:hAnsi="Myriad Pro" w:cs="Myriad Pro"/>
                <w:color w:val="000000"/>
                <w:sz w:val="18"/>
                <w:szCs w:val="18"/>
              </w:rPr>
              <w:t>-</w:t>
            </w: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/Videokonferenzen, …)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345E55" w:rsidRPr="00345E55" w:rsidTr="001139E0">
        <w:trPr>
          <w:trHeight w:val="6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55" w:rsidRPr="00345E55" w:rsidRDefault="00345E55" w:rsidP="00345E55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E55" w:rsidRPr="00345E55" w:rsidRDefault="00345E55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Freigeben und Teilen von Inhalten,</w:t>
            </w: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br/>
              <w:t xml:space="preserve">Terminen, etc. (Clouds, Blogs, </w:t>
            </w:r>
            <w:proofErr w:type="spellStart"/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Social</w:t>
            </w:r>
            <w:proofErr w:type="spellEnd"/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 Network</w:t>
            </w:r>
            <w:r w:rsidR="004811BE">
              <w:rPr>
                <w:rFonts w:ascii="Myriad Pro" w:hAnsi="Myriad Pro" w:cs="Myriad Pro"/>
                <w:color w:val="000000"/>
                <w:sz w:val="18"/>
                <w:szCs w:val="18"/>
              </w:rPr>
              <w:t>s</w:t>
            </w: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, …)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345E55" w:rsidRPr="00345E55" w:rsidTr="001139E0">
        <w:trPr>
          <w:trHeight w:val="6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55" w:rsidRPr="00345E55" w:rsidRDefault="00345E55" w:rsidP="00345E55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E55" w:rsidRPr="00345E55" w:rsidRDefault="00345E55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Kooperieren und Lehren mit Lernplattformen (</w:t>
            </w:r>
            <w:proofErr w:type="spellStart"/>
            <w:r w:rsidR="004811BE">
              <w:rPr>
                <w:rFonts w:ascii="Myriad Pro" w:hAnsi="Myriad Pro" w:cs="Myriad Pro"/>
                <w:color w:val="000000"/>
                <w:sz w:val="18"/>
                <w:szCs w:val="18"/>
              </w:rPr>
              <w:t>M</w:t>
            </w: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oodle</w:t>
            </w:r>
            <w:proofErr w:type="spellEnd"/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, </w:t>
            </w:r>
            <w:r w:rsidR="0059590A" w:rsidRPr="0059590A">
              <w:rPr>
                <w:rFonts w:ascii="Myriad Pro" w:hAnsi="Myriad Pro" w:cs="Myriad Pro"/>
                <w:color w:val="000000"/>
                <w:sz w:val="18"/>
                <w:szCs w:val="18"/>
              </w:rPr>
              <w:t>lo-net</w:t>
            </w:r>
            <w:r w:rsidR="0059590A" w:rsidRPr="0059590A">
              <w:rPr>
                <w:rFonts w:ascii="Myriad Pro" w:hAnsi="Myriad Pro" w:cs="Myriad Pro"/>
                <w:color w:val="000000"/>
                <w:sz w:val="18"/>
                <w:szCs w:val="18"/>
                <w:vertAlign w:val="superscript"/>
              </w:rPr>
              <w:t>2</w:t>
            </w: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, …)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345E55" w:rsidRPr="00345E55" w:rsidTr="001139E0">
        <w:trPr>
          <w:trHeight w:val="6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55" w:rsidRPr="00345E55" w:rsidRDefault="00345E55" w:rsidP="00345E55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E55" w:rsidRPr="00345E55" w:rsidRDefault="00345E55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Kollaborieren </w:t>
            </w:r>
            <w:r w:rsidR="00CC13E7">
              <w:rPr>
                <w:rFonts w:ascii="Myriad Pro" w:hAnsi="Myriad Pro" w:cs="Myriad Pro"/>
                <w:color w:val="000000"/>
                <w:sz w:val="18"/>
                <w:szCs w:val="18"/>
              </w:rPr>
              <w:br/>
            </w: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(</w:t>
            </w:r>
            <w:proofErr w:type="spellStart"/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e</w:t>
            </w:r>
            <w:r w:rsidR="004811BE">
              <w:rPr>
                <w:rFonts w:ascii="Myriad Pro" w:hAnsi="Myriad Pro" w:cs="Myriad Pro"/>
                <w:color w:val="000000"/>
                <w:sz w:val="18"/>
                <w:szCs w:val="18"/>
              </w:rPr>
              <w:t>Twinning</w:t>
            </w:r>
            <w:proofErr w:type="spellEnd"/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, Wiki, </w:t>
            </w:r>
            <w:proofErr w:type="spellStart"/>
            <w:r w:rsidR="004811BE">
              <w:rPr>
                <w:rFonts w:ascii="Myriad Pro" w:hAnsi="Myriad Pro" w:cs="Myriad Pro"/>
                <w:color w:val="000000"/>
                <w:sz w:val="18"/>
                <w:szCs w:val="18"/>
              </w:rPr>
              <w:t>E</w:t>
            </w: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therpad</w:t>
            </w:r>
            <w:proofErr w:type="spellEnd"/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,</w:t>
            </w:r>
            <w:r w:rsidR="004811BE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 …</w:t>
            </w: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)</w:t>
            </w:r>
          </w:p>
        </w:tc>
        <w:bookmarkStart w:id="7" w:name="_GoBack"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  <w:bookmarkEnd w:id="7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345E55" w:rsidRPr="00345E55" w:rsidTr="001139E0">
        <w:trPr>
          <w:trHeight w:val="6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55" w:rsidRPr="00345E55" w:rsidRDefault="00345E55" w:rsidP="00345E55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E55" w:rsidRPr="00345E55" w:rsidRDefault="00345E55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Erstellen von onlinebasierten, </w:t>
            </w: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br/>
              <w:t xml:space="preserve">interaktiven Arbeitsblättern, </w:t>
            </w: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br/>
              <w:t xml:space="preserve">Fragebögen, </w:t>
            </w:r>
            <w:proofErr w:type="spellStart"/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LearningApps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345E55" w:rsidRPr="00345E55" w:rsidTr="001139E0">
        <w:trPr>
          <w:trHeight w:val="6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55" w:rsidRPr="00345E55" w:rsidRDefault="00345E55" w:rsidP="00345E55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E55" w:rsidRPr="00345E55" w:rsidRDefault="00345E55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Produzieren und Veröffentlichen in Video-, Audio- und Fotoportalen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E55" w:rsidRPr="00AD2D4B" w:rsidRDefault="00345E55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345E55" w:rsidRPr="00345E55">
        <w:trPr>
          <w:trHeight w:val="6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55" w:rsidRPr="00345E55" w:rsidRDefault="00345E55" w:rsidP="00345E55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8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E55" w:rsidRPr="00345E55" w:rsidRDefault="00345E55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Raum für individuelle Hinweise, Fragen, Fortbildungsbedarfe und -angebote:</w:t>
            </w:r>
          </w:p>
          <w:p w:rsidR="00345E55" w:rsidRPr="00205D69" w:rsidRDefault="00345E55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FF0000"/>
                <w:sz w:val="18"/>
                <w:szCs w:val="18"/>
              </w:rPr>
            </w:pPr>
            <w:r w:rsidRPr="00337F52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7F52">
              <w:rPr>
                <w:rFonts w:ascii="Myriad Pro" w:hAnsi="Myriad Pro" w:cs="Myriad Pro"/>
                <w:color w:val="FF0000"/>
                <w:sz w:val="18"/>
                <w:szCs w:val="18"/>
              </w:rPr>
              <w:instrText xml:space="preserve"> FORMTEXT </w:instrText>
            </w:r>
            <w:r w:rsidRPr="00337F52">
              <w:rPr>
                <w:rFonts w:ascii="Myriad Pro" w:hAnsi="Myriad Pro" w:cs="Myriad Pro"/>
                <w:color w:val="FF0000"/>
                <w:sz w:val="18"/>
                <w:szCs w:val="18"/>
              </w:rPr>
            </w:r>
            <w:r w:rsidRPr="00337F52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separate"/>
            </w:r>
            <w:r w:rsidRPr="00337F52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337F52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337F52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337F52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337F52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337F52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end"/>
            </w:r>
          </w:p>
        </w:tc>
      </w:tr>
      <w:tr w:rsidR="00345E55" w:rsidRPr="00345E55">
        <w:trPr>
          <w:trHeight w:val="60"/>
        </w:trPr>
        <w:tc>
          <w:tcPr>
            <w:tcW w:w="3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E55" w:rsidRPr="00345E55" w:rsidRDefault="00345E55" w:rsidP="00345E55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45E55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Einschätzung der eigenen Kompetenz beim sinnvollen und zielgerichteten Einsatz von </w:t>
            </w:r>
            <w:r w:rsidRPr="00345E55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br/>
              <w:t xml:space="preserve">Medien im Fachunterricht </w:t>
            </w:r>
          </w:p>
        </w:tc>
        <w:tc>
          <w:tcPr>
            <w:tcW w:w="2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E55" w:rsidRPr="00345E55" w:rsidRDefault="00345E55" w:rsidP="00345E5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45E55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Kompetenzgrad</w:t>
            </w:r>
          </w:p>
        </w:tc>
        <w:tc>
          <w:tcPr>
            <w:tcW w:w="2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E55" w:rsidRPr="00345E55" w:rsidRDefault="00345E55" w:rsidP="00345E5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45E55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Fortbildungsbedarf</w:t>
            </w:r>
          </w:p>
        </w:tc>
      </w:tr>
      <w:tr w:rsidR="00337F52" w:rsidRPr="00345E55">
        <w:trPr>
          <w:trHeight w:val="60"/>
        </w:trPr>
        <w:tc>
          <w:tcPr>
            <w:tcW w:w="3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F52" w:rsidRPr="00345E55" w:rsidRDefault="00337F52" w:rsidP="00337F52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1139E0" w:rsidRDefault="00337F52" w:rsidP="00337F5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7"/>
                <w:szCs w:val="17"/>
              </w:rPr>
            </w:pPr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sehr sicher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1139E0" w:rsidRDefault="00337F52" w:rsidP="00337F5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7"/>
                <w:szCs w:val="17"/>
              </w:rPr>
            </w:pPr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sicher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1139E0" w:rsidRDefault="00337F52" w:rsidP="00337F5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7"/>
                <w:szCs w:val="17"/>
              </w:rPr>
            </w:pPr>
            <w:proofErr w:type="spellStart"/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un</w:t>
            </w:r>
            <w:proofErr w:type="spellEnd"/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-sicher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1139E0" w:rsidRDefault="00337F52" w:rsidP="00337F5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7"/>
                <w:szCs w:val="17"/>
              </w:rPr>
            </w:pPr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 xml:space="preserve">sehr </w:t>
            </w:r>
            <w:proofErr w:type="spellStart"/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un</w:t>
            </w:r>
            <w:proofErr w:type="spellEnd"/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-sicher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1139E0" w:rsidRDefault="00337F52" w:rsidP="00337F5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7"/>
                <w:szCs w:val="17"/>
              </w:rPr>
            </w:pPr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sofort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741626" w:rsidRDefault="00337F52" w:rsidP="00337F5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6"/>
                <w:szCs w:val="16"/>
              </w:rPr>
            </w:pPr>
            <w:r w:rsidRPr="0074162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mittel-</w:t>
            </w:r>
            <w:proofErr w:type="spellStart"/>
            <w:r w:rsidRPr="0074162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fristig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1139E0" w:rsidRDefault="00337F52" w:rsidP="00337F5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7"/>
                <w:szCs w:val="17"/>
              </w:rPr>
            </w:pPr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lang-</w:t>
            </w:r>
            <w:proofErr w:type="spellStart"/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fristig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1139E0" w:rsidRDefault="00337F52" w:rsidP="00337F5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7"/>
                <w:szCs w:val="17"/>
              </w:rPr>
            </w:pPr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kein</w:t>
            </w:r>
          </w:p>
        </w:tc>
      </w:tr>
      <w:tr w:rsidR="007725DB" w:rsidRPr="00345E55" w:rsidTr="00D33254">
        <w:trPr>
          <w:trHeight w:val="60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7725DB" w:rsidRPr="00345E55" w:rsidRDefault="007725DB" w:rsidP="00345E5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45E55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Methodik und </w:t>
            </w:r>
          </w:p>
          <w:p w:rsidR="007725DB" w:rsidRPr="00345E55" w:rsidRDefault="007725DB" w:rsidP="00345E5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45E55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Didaktik</w:t>
            </w:r>
          </w:p>
          <w:p w:rsidR="007725DB" w:rsidRPr="00345E55" w:rsidRDefault="007725DB" w:rsidP="00345E5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45E55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 xml:space="preserve">Methodik und </w:t>
            </w:r>
          </w:p>
          <w:p w:rsidR="007725DB" w:rsidRPr="00345E55" w:rsidRDefault="007725DB" w:rsidP="00345E5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45E55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Didaktik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DB" w:rsidRPr="00345E55" w:rsidRDefault="007725DB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Filmbildung/Filmkritik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7725DB" w:rsidRPr="00345E55" w:rsidTr="00D33254">
        <w:trPr>
          <w:trHeight w:val="60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5DB" w:rsidRPr="00345E55" w:rsidRDefault="007725DB" w:rsidP="00345E5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DB" w:rsidRPr="00345E55" w:rsidRDefault="007725DB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Medien und Gesellschaft –</w:t>
            </w: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br/>
              <w:t>Macht der Medien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7725DB" w:rsidRPr="00345E55" w:rsidTr="00D33254">
        <w:trPr>
          <w:trHeight w:val="60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5DB" w:rsidRPr="00345E55" w:rsidRDefault="007725DB" w:rsidP="00345E5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DB" w:rsidRPr="00345E55" w:rsidRDefault="007725DB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Online-Mediatheken im </w:t>
            </w:r>
          </w:p>
          <w:p w:rsidR="007725DB" w:rsidRPr="00345E55" w:rsidRDefault="007725DB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Fachunterricht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7725DB" w:rsidRPr="00345E55" w:rsidTr="00D33254">
        <w:trPr>
          <w:trHeight w:val="60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5DB" w:rsidRPr="00345E55" w:rsidRDefault="007725DB" w:rsidP="00345E5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DB" w:rsidRPr="00345E55" w:rsidRDefault="007725DB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Audio- und Videoprojekte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7725DB" w:rsidRPr="00345E55" w:rsidTr="00D33254">
        <w:trPr>
          <w:trHeight w:val="60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5DB" w:rsidRPr="00345E55" w:rsidRDefault="007725DB" w:rsidP="00345E5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DB" w:rsidRPr="00345E55" w:rsidRDefault="007725DB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Nutzung des Internets als Quelle und Wissensspeicher im Unterricht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7725DB" w:rsidRPr="00345E55" w:rsidTr="00D33254">
        <w:trPr>
          <w:trHeight w:val="60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5DB" w:rsidRPr="00345E55" w:rsidRDefault="007725DB" w:rsidP="00345E5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DB" w:rsidRPr="00345E55" w:rsidRDefault="007725DB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Lernen und Lehren mit </w:t>
            </w: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br/>
              <w:t>interaktiven Medien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7725DB" w:rsidRPr="00345E55" w:rsidTr="00D33254">
        <w:trPr>
          <w:trHeight w:val="60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7725DB" w:rsidRPr="00345E55" w:rsidRDefault="007725DB" w:rsidP="00345E5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DB" w:rsidRPr="00345E55" w:rsidRDefault="007725DB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Lernen und Lehren mit mobilen Medien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7725DB" w:rsidRPr="00345E55" w:rsidTr="00D33254">
        <w:trPr>
          <w:trHeight w:val="60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5DB" w:rsidRPr="00345E55" w:rsidRDefault="007725DB" w:rsidP="00345E55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DB" w:rsidRPr="00345E55" w:rsidRDefault="007725DB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Forschendes Lernen mit Medien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7725DB" w:rsidRPr="00345E55" w:rsidTr="00D33254">
        <w:trPr>
          <w:trHeight w:val="60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5DB" w:rsidRPr="00345E55" w:rsidRDefault="007725DB" w:rsidP="00345E55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DB" w:rsidRPr="00345E55" w:rsidRDefault="007725DB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Medienbasierte Unterrichtsmethoden (</w:t>
            </w:r>
            <w:proofErr w:type="spellStart"/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Web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Q</w:t>
            </w: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uest</w:t>
            </w:r>
            <w:proofErr w:type="spellEnd"/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, Geocaching, </w:t>
            </w:r>
            <w:proofErr w:type="spellStart"/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Flipped</w:t>
            </w:r>
            <w:proofErr w:type="spellEnd"/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Classroom</w:t>
            </w:r>
            <w:proofErr w:type="spellEnd"/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, …)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7725DB" w:rsidRPr="00345E55" w:rsidTr="00D33254">
        <w:trPr>
          <w:trHeight w:val="60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5DB" w:rsidRPr="00345E55" w:rsidRDefault="007725DB" w:rsidP="00345E55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DB" w:rsidRPr="00345E55" w:rsidRDefault="007725DB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Nutzung des Potentials von </w:t>
            </w: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br/>
              <w:t>Medien zur Inklusion und zum Ausgleich von Heterogenität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5DB" w:rsidRPr="00AD2D4B" w:rsidRDefault="007725DB" w:rsidP="00345E55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7725DB" w:rsidRPr="00345E55" w:rsidTr="00D33254">
        <w:trPr>
          <w:trHeight w:val="561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5DB" w:rsidRPr="00345E55" w:rsidRDefault="007725DB" w:rsidP="00345E55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8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DB" w:rsidRPr="00345E55" w:rsidRDefault="007725DB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45E55">
              <w:rPr>
                <w:rFonts w:ascii="Myriad Pro" w:hAnsi="Myriad Pro" w:cs="Myriad Pro"/>
                <w:color w:val="000000"/>
                <w:sz w:val="18"/>
                <w:szCs w:val="18"/>
              </w:rPr>
              <w:t>Raum für individuelle Hinweise, Fragen, Fortbildungsbedarfe und -angebote:</w:t>
            </w:r>
          </w:p>
          <w:p w:rsidR="007725DB" w:rsidRPr="00205D69" w:rsidRDefault="007725DB" w:rsidP="00345E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FF0000"/>
                <w:sz w:val="18"/>
                <w:szCs w:val="18"/>
              </w:rPr>
            </w:pPr>
            <w:r w:rsidRPr="00337F52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7F52">
              <w:rPr>
                <w:rFonts w:ascii="Myriad Pro" w:hAnsi="Myriad Pro" w:cs="Myriad Pro"/>
                <w:color w:val="FF0000"/>
                <w:sz w:val="18"/>
                <w:szCs w:val="18"/>
              </w:rPr>
              <w:instrText xml:space="preserve"> FORMTEXT </w:instrText>
            </w:r>
            <w:r w:rsidRPr="00337F52">
              <w:rPr>
                <w:rFonts w:ascii="Myriad Pro" w:hAnsi="Myriad Pro" w:cs="Myriad Pro"/>
                <w:color w:val="FF0000"/>
                <w:sz w:val="18"/>
                <w:szCs w:val="18"/>
              </w:rPr>
            </w:r>
            <w:r w:rsidRPr="00337F52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separate"/>
            </w:r>
            <w:r w:rsidRPr="00337F52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337F52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337F52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337F52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337F52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337F52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end"/>
            </w:r>
          </w:p>
        </w:tc>
      </w:tr>
    </w:tbl>
    <w:p w:rsidR="00345E55" w:rsidRDefault="00345E55" w:rsidP="009571DF">
      <w:pPr>
        <w:rPr>
          <w:rFonts w:ascii="Myriad Pro" w:hAnsi="Myriad Pro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3118"/>
        <w:gridCol w:w="665"/>
        <w:gridCol w:w="666"/>
        <w:gridCol w:w="665"/>
        <w:gridCol w:w="666"/>
        <w:gridCol w:w="665"/>
        <w:gridCol w:w="666"/>
        <w:gridCol w:w="665"/>
        <w:gridCol w:w="666"/>
      </w:tblGrid>
      <w:tr w:rsidR="00337F52" w:rsidRPr="00337F52">
        <w:trPr>
          <w:trHeight w:val="60"/>
        </w:trPr>
        <w:tc>
          <w:tcPr>
            <w:tcW w:w="3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337F52" w:rsidRDefault="00337F52" w:rsidP="00337F52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37F52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Einschätzung der eigenen Kompetenz auf dem Gebiet Medienrecht und Prävention</w:t>
            </w:r>
          </w:p>
        </w:tc>
        <w:tc>
          <w:tcPr>
            <w:tcW w:w="2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337F52" w:rsidRDefault="00337F52" w:rsidP="00337F5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37F52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Kompetenzgrad</w:t>
            </w:r>
          </w:p>
        </w:tc>
        <w:tc>
          <w:tcPr>
            <w:tcW w:w="2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337F52" w:rsidRDefault="00337F52" w:rsidP="00337F5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37F52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Fortbildungsbedarf</w:t>
            </w:r>
          </w:p>
        </w:tc>
      </w:tr>
      <w:tr w:rsidR="00337F52" w:rsidRPr="00337F52">
        <w:trPr>
          <w:trHeight w:val="60"/>
        </w:trPr>
        <w:tc>
          <w:tcPr>
            <w:tcW w:w="3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F52" w:rsidRPr="00337F52" w:rsidRDefault="00337F52" w:rsidP="00337F52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1139E0" w:rsidRDefault="00337F52" w:rsidP="00337F5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7"/>
                <w:szCs w:val="17"/>
              </w:rPr>
            </w:pPr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sehr sicher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1139E0" w:rsidRDefault="00337F52" w:rsidP="00337F5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7"/>
                <w:szCs w:val="17"/>
              </w:rPr>
            </w:pPr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sicher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1139E0" w:rsidRDefault="00337F52" w:rsidP="00337F5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7"/>
                <w:szCs w:val="17"/>
              </w:rPr>
            </w:pPr>
            <w:proofErr w:type="spellStart"/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un</w:t>
            </w:r>
            <w:proofErr w:type="spellEnd"/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-sicher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1139E0" w:rsidRDefault="00337F52" w:rsidP="00337F5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7"/>
                <w:szCs w:val="17"/>
              </w:rPr>
            </w:pPr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 xml:space="preserve">sehr </w:t>
            </w:r>
            <w:proofErr w:type="spellStart"/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un</w:t>
            </w:r>
            <w:proofErr w:type="spellEnd"/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-sicher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1139E0" w:rsidRDefault="00337F52" w:rsidP="00337F5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7"/>
                <w:szCs w:val="17"/>
              </w:rPr>
            </w:pPr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sofort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741626" w:rsidRDefault="00337F52" w:rsidP="00337F5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6"/>
                <w:szCs w:val="16"/>
              </w:rPr>
            </w:pPr>
            <w:r w:rsidRPr="0074162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mittel-</w:t>
            </w:r>
            <w:proofErr w:type="spellStart"/>
            <w:r w:rsidRPr="00741626">
              <w:rPr>
                <w:rFonts w:ascii="Myriad Pro Light" w:hAnsi="Myriad Pro Light" w:cs="Myriad Pro Light"/>
                <w:color w:val="000000"/>
                <w:sz w:val="16"/>
                <w:szCs w:val="16"/>
              </w:rPr>
              <w:t>fristig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1139E0" w:rsidRDefault="00337F52" w:rsidP="00337F5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7"/>
                <w:szCs w:val="17"/>
              </w:rPr>
            </w:pPr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lang-</w:t>
            </w:r>
            <w:proofErr w:type="spellStart"/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fristig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1139E0" w:rsidRDefault="00337F52" w:rsidP="00337F5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7"/>
                <w:szCs w:val="17"/>
              </w:rPr>
            </w:pPr>
            <w:r w:rsidRPr="001139E0">
              <w:rPr>
                <w:rFonts w:ascii="Myriad Pro Light" w:hAnsi="Myriad Pro Light" w:cs="Myriad Pro Light"/>
                <w:color w:val="000000"/>
                <w:sz w:val="17"/>
                <w:szCs w:val="17"/>
              </w:rPr>
              <w:t>kein</w:t>
            </w:r>
          </w:p>
        </w:tc>
      </w:tr>
      <w:tr w:rsidR="00337F52" w:rsidRPr="00337F52" w:rsidTr="001509A9">
        <w:trPr>
          <w:trHeight w:val="778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C3D9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337F52" w:rsidRPr="00337F52" w:rsidRDefault="00337F52" w:rsidP="00337F5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  <w:r w:rsidRPr="00337F52">
              <w:rPr>
                <w:rFonts w:ascii="Myriad Pro Light" w:hAnsi="Myriad Pro Light" w:cs="Myriad Pro Light"/>
                <w:color w:val="000000"/>
                <w:sz w:val="18"/>
                <w:szCs w:val="18"/>
              </w:rPr>
              <w:t>Medienrecht und Prävention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337F52" w:rsidRDefault="00337F52" w:rsidP="00337F5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37F52">
              <w:rPr>
                <w:rFonts w:ascii="Myriad Pro" w:hAnsi="Myriad Pro" w:cs="Myriad Pro"/>
                <w:color w:val="000000"/>
                <w:sz w:val="18"/>
                <w:szCs w:val="18"/>
              </w:rPr>
              <w:t>Medienrecht im Internet (Urheber- und Lizenzrecht, Persönlichkeitsrecht, verbotene Inhalte, Hasskommentare)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337F52" w:rsidRPr="00337F52" w:rsidTr="001509A9">
        <w:trPr>
          <w:trHeight w:val="6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F52" w:rsidRPr="00337F52" w:rsidRDefault="00337F52" w:rsidP="00337F52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337F52" w:rsidRDefault="00337F52" w:rsidP="00337F5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37F52">
              <w:rPr>
                <w:rFonts w:ascii="Myriad Pro" w:hAnsi="Myriad Pro" w:cs="Myriad Pro"/>
                <w:color w:val="000000"/>
                <w:sz w:val="18"/>
                <w:szCs w:val="18"/>
              </w:rPr>
              <w:t>Kinder- und Jugendmedienschutz (z.</w:t>
            </w:r>
            <w:r w:rsidRPr="00337F52">
              <w:rPr>
                <w:rFonts w:ascii="Arial" w:hAnsi="Arial" w:cs="Arial"/>
                <w:color w:val="000000"/>
                <w:sz w:val="18"/>
                <w:szCs w:val="18"/>
              </w:rPr>
              <w:t> </w:t>
            </w:r>
            <w:r w:rsidRPr="00337F52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B. Cybermobbing, </w:t>
            </w:r>
            <w:proofErr w:type="spellStart"/>
            <w:r w:rsidRPr="00337F52">
              <w:rPr>
                <w:rFonts w:ascii="Myriad Pro" w:hAnsi="Myriad Pro" w:cs="Myriad Pro"/>
                <w:color w:val="000000"/>
                <w:sz w:val="18"/>
                <w:szCs w:val="18"/>
              </w:rPr>
              <w:t>Grooming</w:t>
            </w:r>
            <w:proofErr w:type="spellEnd"/>
            <w:r w:rsidRPr="00337F52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37F52">
              <w:rPr>
                <w:rFonts w:ascii="Myriad Pro" w:hAnsi="Myriad Pro" w:cs="Myriad Pro"/>
                <w:color w:val="000000"/>
                <w:sz w:val="18"/>
                <w:szCs w:val="18"/>
              </w:rPr>
              <w:t>Fake</w:t>
            </w:r>
            <w:proofErr w:type="spellEnd"/>
            <w:r w:rsidRPr="00337F52"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 News)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337F52" w:rsidRPr="00337F52" w:rsidTr="001509A9">
        <w:trPr>
          <w:trHeight w:val="6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F52" w:rsidRPr="00337F52" w:rsidRDefault="00337F52" w:rsidP="00337F52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337F52" w:rsidRDefault="00337F52" w:rsidP="00337F5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37F52">
              <w:rPr>
                <w:rFonts w:ascii="Myriad Pro" w:hAnsi="Myriad Pro" w:cs="Myriad Pro"/>
                <w:color w:val="000000"/>
                <w:sz w:val="18"/>
                <w:szCs w:val="18"/>
              </w:rPr>
              <w:t>Datenschutz als Bildungsaufgabe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337F52" w:rsidRPr="00337F52" w:rsidTr="001509A9">
        <w:trPr>
          <w:trHeight w:val="6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F52" w:rsidRPr="00337F52" w:rsidRDefault="00337F52" w:rsidP="00337F52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337F52" w:rsidRDefault="00337F52" w:rsidP="00337F5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37F52">
              <w:rPr>
                <w:rFonts w:ascii="Myriad Pro" w:hAnsi="Myriad Pro" w:cs="Myriad Pro"/>
                <w:color w:val="000000"/>
                <w:sz w:val="18"/>
                <w:szCs w:val="18"/>
              </w:rPr>
              <w:t>Datenschutz in der Schulverwaltung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337F52" w:rsidRPr="00337F52" w:rsidTr="001509A9">
        <w:trPr>
          <w:trHeight w:val="6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F52" w:rsidRPr="00337F52" w:rsidRDefault="00337F52" w:rsidP="00337F52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337F52" w:rsidRDefault="00337F52" w:rsidP="00337F5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37F52">
              <w:rPr>
                <w:rFonts w:ascii="Myriad Pro" w:hAnsi="Myriad Pro" w:cs="Myriad Pro"/>
                <w:color w:val="000000"/>
                <w:sz w:val="18"/>
                <w:szCs w:val="18"/>
              </w:rPr>
              <w:t>Big Data als Bildungsaufgabe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337F52" w:rsidRPr="00337F52" w:rsidTr="001509A9">
        <w:trPr>
          <w:trHeight w:val="6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F52" w:rsidRPr="00337F52" w:rsidRDefault="00337F52" w:rsidP="00337F52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337F52" w:rsidRDefault="00337F52" w:rsidP="00337F5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37F52">
              <w:rPr>
                <w:rFonts w:ascii="Myriad Pro" w:hAnsi="Myriad Pro" w:cs="Myriad Pro"/>
                <w:color w:val="000000"/>
                <w:sz w:val="18"/>
                <w:szCs w:val="18"/>
              </w:rPr>
              <w:t>Mediensucht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F52" w:rsidRPr="00AD2D4B" w:rsidRDefault="00337F52" w:rsidP="00337F52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/>
              </w:rPr>
              <w:instrText xml:space="preserve"> FORMCHECKBOX </w:instrText>
            </w:r>
            <w:r w:rsidR="002256E0">
              <w:rPr>
                <w:rFonts w:ascii="Myriad Pro Light" w:hAnsi="Myriad Pro Light"/>
              </w:rPr>
            </w:r>
            <w:r w:rsidR="002256E0">
              <w:rPr>
                <w:rFonts w:ascii="Myriad Pro Light" w:hAnsi="Myriad Pro Light"/>
              </w:rPr>
              <w:fldChar w:fldCharType="separate"/>
            </w:r>
            <w:r>
              <w:rPr>
                <w:rFonts w:ascii="Myriad Pro Light" w:hAnsi="Myriad Pro Light"/>
              </w:rPr>
              <w:fldChar w:fldCharType="end"/>
            </w:r>
          </w:p>
        </w:tc>
      </w:tr>
      <w:tr w:rsidR="00337F52" w:rsidRPr="00337F52">
        <w:trPr>
          <w:trHeight w:val="6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F52" w:rsidRPr="00337F52" w:rsidRDefault="00337F52" w:rsidP="00337F52">
            <w:pPr>
              <w:autoSpaceDE w:val="0"/>
              <w:autoSpaceDN w:val="0"/>
              <w:adjustRightInd w:val="0"/>
              <w:rPr>
                <w:rFonts w:ascii="Myriad Pro Light" w:hAnsi="Myriad Pro Light"/>
              </w:rPr>
            </w:pPr>
          </w:p>
        </w:tc>
        <w:tc>
          <w:tcPr>
            <w:tcW w:w="8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F52" w:rsidRPr="00337F52" w:rsidRDefault="00337F52" w:rsidP="00337F5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337F52">
              <w:rPr>
                <w:rFonts w:ascii="Myriad Pro" w:hAnsi="Myriad Pro" w:cs="Myriad Pro"/>
                <w:color w:val="000000"/>
                <w:sz w:val="18"/>
                <w:szCs w:val="18"/>
              </w:rPr>
              <w:t>Raum für individuelle Hinweise, Fragen, Fortbildungsbedarfe und -angebote:</w:t>
            </w:r>
          </w:p>
          <w:p w:rsidR="00337F52" w:rsidRPr="00205D69" w:rsidRDefault="00337F52" w:rsidP="00337F5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hAnsi="Myriad Pro" w:cs="Myriad Pro"/>
                <w:color w:val="FF0000"/>
                <w:sz w:val="18"/>
                <w:szCs w:val="18"/>
              </w:rPr>
            </w:pPr>
            <w:r w:rsidRPr="00337F52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7F52">
              <w:rPr>
                <w:rFonts w:ascii="Myriad Pro" w:hAnsi="Myriad Pro" w:cs="Myriad Pro"/>
                <w:color w:val="FF0000"/>
                <w:sz w:val="18"/>
                <w:szCs w:val="18"/>
              </w:rPr>
              <w:instrText xml:space="preserve"> FORMTEXT </w:instrText>
            </w:r>
            <w:r w:rsidRPr="00337F52">
              <w:rPr>
                <w:rFonts w:ascii="Myriad Pro" w:hAnsi="Myriad Pro" w:cs="Myriad Pro"/>
                <w:color w:val="FF0000"/>
                <w:sz w:val="18"/>
                <w:szCs w:val="18"/>
              </w:rPr>
            </w:r>
            <w:r w:rsidRPr="00337F52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separate"/>
            </w:r>
            <w:r w:rsidRPr="00337F52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337F52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337F52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337F52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337F52">
              <w:rPr>
                <w:rFonts w:ascii="Myriad Pro" w:hAnsi="Myriad Pro" w:cs="Myriad Pro"/>
                <w:noProof/>
                <w:color w:val="FF0000"/>
                <w:sz w:val="18"/>
                <w:szCs w:val="18"/>
              </w:rPr>
              <w:t> </w:t>
            </w:r>
            <w:r w:rsidRPr="00337F52">
              <w:rPr>
                <w:rFonts w:ascii="Myriad Pro" w:hAnsi="Myriad Pro" w:cs="Myriad Pro"/>
                <w:color w:val="FF0000"/>
                <w:sz w:val="18"/>
                <w:szCs w:val="18"/>
              </w:rPr>
              <w:fldChar w:fldCharType="end"/>
            </w:r>
          </w:p>
        </w:tc>
      </w:tr>
    </w:tbl>
    <w:p w:rsidR="00337F52" w:rsidRPr="009571DF" w:rsidRDefault="00337F52" w:rsidP="009571DF">
      <w:pPr>
        <w:rPr>
          <w:rFonts w:ascii="Myriad Pro" w:hAnsi="Myriad Pro"/>
        </w:rPr>
      </w:pPr>
    </w:p>
    <w:sectPr w:rsidR="00337F52" w:rsidRPr="009571DF" w:rsidSect="00ED532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F"/>
    <w:rsid w:val="001139E0"/>
    <w:rsid w:val="001509A9"/>
    <w:rsid w:val="00205D69"/>
    <w:rsid w:val="002256E0"/>
    <w:rsid w:val="0027056E"/>
    <w:rsid w:val="00330C82"/>
    <w:rsid w:val="00337F52"/>
    <w:rsid w:val="00345E55"/>
    <w:rsid w:val="00453ED1"/>
    <w:rsid w:val="004811BE"/>
    <w:rsid w:val="00522B15"/>
    <w:rsid w:val="0059590A"/>
    <w:rsid w:val="00631D43"/>
    <w:rsid w:val="006A59B3"/>
    <w:rsid w:val="00741626"/>
    <w:rsid w:val="007725DB"/>
    <w:rsid w:val="009571DF"/>
    <w:rsid w:val="009E5F54"/>
    <w:rsid w:val="00A51E83"/>
    <w:rsid w:val="00AD2D4B"/>
    <w:rsid w:val="00CC13E7"/>
    <w:rsid w:val="00EA268C"/>
    <w:rsid w:val="00E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4A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E55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EA268C"/>
    <w:pPr>
      <w:autoSpaceDE w:val="0"/>
      <w:autoSpaceDN w:val="0"/>
      <w:adjustRightInd w:val="0"/>
      <w:spacing w:line="288" w:lineRule="auto"/>
      <w:textAlignment w:val="center"/>
    </w:pPr>
    <w:rPr>
      <w:rFonts w:ascii="Myriad Pro Light" w:hAnsi="Myriad Pro Light"/>
      <w:color w:val="000000"/>
    </w:rPr>
  </w:style>
  <w:style w:type="paragraph" w:customStyle="1" w:styleId="TabelleKopfzeileLinksbndigSchwarzFormateTabellen">
    <w:name w:val="Tabelle Kopfzeile Linksbündig (Schwarz) (Formate Tabellen)"/>
    <w:basedOn w:val="Standard"/>
    <w:uiPriority w:val="99"/>
    <w:rsid w:val="00EA268C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yriad Pro Light" w:hAnsi="Myriad Pro Light" w:cs="Myriad Pro Light"/>
      <w:color w:val="000000"/>
      <w:sz w:val="18"/>
      <w:szCs w:val="18"/>
    </w:rPr>
  </w:style>
  <w:style w:type="paragraph" w:customStyle="1" w:styleId="TabelleKrperzelleLinksbndigSchwarzFormateTabellen">
    <w:name w:val="Tabelle Körperzelle Linksbündig (Schwarz) (Formate Tabellen)"/>
    <w:basedOn w:val="TabelleKopfzeileLinksbndigSchwarzFormateTabellen"/>
    <w:uiPriority w:val="99"/>
    <w:rsid w:val="00EA268C"/>
    <w:pPr>
      <w:jc w:val="left"/>
    </w:pPr>
    <w:rPr>
      <w:rFonts w:ascii="Myriad Pro" w:hAnsi="Myriad Pro" w:cs="Myriad Pro"/>
    </w:rPr>
  </w:style>
  <w:style w:type="paragraph" w:customStyle="1" w:styleId="TabelleKopfzeileZentriertSchwarzFormateTabellen">
    <w:name w:val="Tabelle Kopfzeile Zentriert (Schwarz) (Formate Tabellen)"/>
    <w:basedOn w:val="TabelleKopfzeileLinksbndigSchwarzFormateTabellen"/>
    <w:uiPriority w:val="99"/>
    <w:rsid w:val="00AD2D4B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32B52A-0CF2-7446-8965-C2801C73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13_3_Erhebungsbogen_Individuelle_Qualifizierungsbedarfe.dotx</Template>
  <TotalTime>0</TotalTime>
  <Pages>3</Pages>
  <Words>1276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Hoyer</dc:creator>
  <cp:keywords/>
  <dc:description/>
  <cp:lastModifiedBy>Wolfgang Hoyer</cp:lastModifiedBy>
  <cp:revision>3</cp:revision>
  <dcterms:created xsi:type="dcterms:W3CDTF">2018-11-27T17:04:00Z</dcterms:created>
  <dcterms:modified xsi:type="dcterms:W3CDTF">2018-11-27T17:04:00Z</dcterms:modified>
</cp:coreProperties>
</file>